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C8" w:rsidRPr="002E22E3" w:rsidRDefault="00F53B14" w:rsidP="00F82797">
      <w:pPr>
        <w:pStyle w:val="Heading1"/>
        <w:spacing w:before="0" w:after="0"/>
        <w:jc w:val="center"/>
        <w:rPr>
          <w:rFonts w:ascii="Kefa II Pro SemiBold" w:hAnsi="Kefa II Pro SemiBold"/>
          <w:sz w:val="8"/>
          <w:szCs w:val="8"/>
        </w:rPr>
      </w:pPr>
      <w:r w:rsidRPr="002E22E3">
        <w:rPr>
          <w:rFonts w:ascii="Kefa II Pro SemiBold" w:hAnsi="Kefa II Pro SemiBold"/>
          <w:noProof/>
          <w:color w:val="333300"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00155821" wp14:editId="4DE29B4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75055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cyPlains_Logo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B14" w:rsidRPr="002E22E3" w:rsidRDefault="00F53FB4" w:rsidP="0023031A">
      <w:pPr>
        <w:pStyle w:val="Heading1"/>
        <w:spacing w:before="0"/>
        <w:rPr>
          <w:rFonts w:ascii="Kefa II Pro SemiBold" w:eastAsia="Calibri" w:hAnsi="Kefa II Pro SemiBold" w:cs="Calibri"/>
          <w:color w:val="56361A"/>
          <w:sz w:val="22"/>
          <w:szCs w:val="22"/>
        </w:rPr>
      </w:pPr>
      <w:r w:rsidRPr="002E22E3">
        <w:rPr>
          <w:rFonts w:ascii="Kefa II Pro SemiBold" w:eastAsia="Calibri" w:hAnsi="Kefa II Pro SemiBold" w:cs="Calibri"/>
          <w:color w:val="56361A"/>
          <w:sz w:val="22"/>
          <w:szCs w:val="22"/>
        </w:rPr>
        <w:t>2930 Old Oregon Trail</w:t>
      </w:r>
      <w:r w:rsidR="00F53B14" w:rsidRPr="002E22E3">
        <w:rPr>
          <w:rFonts w:ascii="Kefa II Pro SemiBold" w:eastAsia="Calibri" w:hAnsi="Kefa II Pro SemiBold" w:cs="Calibri"/>
          <w:color w:val="56361A"/>
          <w:sz w:val="22"/>
          <w:szCs w:val="22"/>
        </w:rPr>
        <w:t>, Gering NE 69361</w:t>
      </w:r>
    </w:p>
    <w:p w:rsidR="00F53B14" w:rsidRPr="002E22E3" w:rsidRDefault="00F53B14" w:rsidP="0023031A">
      <w:pPr>
        <w:pStyle w:val="Heading1"/>
        <w:spacing w:before="0"/>
        <w:rPr>
          <w:rFonts w:ascii="Kefa II Pro SemiBold" w:eastAsia="Calibri" w:hAnsi="Kefa II Pro SemiBold" w:cs="Calibri"/>
          <w:color w:val="56361A"/>
          <w:sz w:val="22"/>
          <w:szCs w:val="22"/>
        </w:rPr>
      </w:pPr>
      <w:r w:rsidRPr="002E22E3">
        <w:rPr>
          <w:rFonts w:ascii="Kefa II Pro SemiBold" w:eastAsia="Calibri" w:hAnsi="Kefa II Pro SemiBold" w:cs="Calibri"/>
          <w:color w:val="56361A"/>
          <w:sz w:val="22"/>
          <w:szCs w:val="22"/>
        </w:rPr>
        <w:t>308-436-1989</w:t>
      </w:r>
    </w:p>
    <w:p w:rsidR="00F53B14" w:rsidRPr="002E22E3" w:rsidRDefault="00F53B14" w:rsidP="0023031A">
      <w:pPr>
        <w:pStyle w:val="Heading1"/>
        <w:spacing w:before="0"/>
        <w:rPr>
          <w:rFonts w:ascii="Kefa II Pro SemiBold" w:eastAsia="Calibri" w:hAnsi="Kefa II Pro SemiBold" w:cs="Calibri"/>
          <w:color w:val="56361A"/>
          <w:sz w:val="22"/>
          <w:szCs w:val="22"/>
        </w:rPr>
      </w:pPr>
      <w:r w:rsidRPr="002E22E3">
        <w:rPr>
          <w:rFonts w:ascii="Kefa II Pro SemiBold" w:eastAsia="Calibri" w:hAnsi="Kefa II Pro SemiBold" w:cs="Calibri"/>
          <w:color w:val="56361A"/>
          <w:sz w:val="22"/>
          <w:szCs w:val="22"/>
        </w:rPr>
        <w:t>info@legacyoftheplains.org</w:t>
      </w:r>
    </w:p>
    <w:p w:rsidR="00F53B14" w:rsidRPr="002E22E3" w:rsidRDefault="00F53B14" w:rsidP="0023031A">
      <w:pPr>
        <w:pStyle w:val="Heading1"/>
        <w:spacing w:before="0"/>
        <w:rPr>
          <w:rFonts w:ascii="Kefa II Pro SemiBold" w:eastAsia="Calibri" w:hAnsi="Kefa II Pro SemiBold" w:cs="Calibri"/>
          <w:color w:val="56361A"/>
          <w:sz w:val="22"/>
          <w:szCs w:val="22"/>
        </w:rPr>
      </w:pPr>
      <w:r w:rsidRPr="002E22E3">
        <w:rPr>
          <w:rFonts w:ascii="Kefa II Pro SemiBold" w:eastAsia="Calibri" w:hAnsi="Kefa II Pro SemiBold" w:cs="Calibri"/>
          <w:color w:val="56361A"/>
          <w:sz w:val="22"/>
          <w:szCs w:val="22"/>
        </w:rPr>
        <w:t>www.legacyoftheplains.org</w:t>
      </w:r>
    </w:p>
    <w:p w:rsidR="008D0133" w:rsidRPr="0023031A" w:rsidRDefault="008D0133" w:rsidP="0023031A">
      <w:pPr>
        <w:pStyle w:val="Heading1"/>
        <w:spacing w:before="0"/>
        <w:jc w:val="right"/>
        <w:rPr>
          <w:rFonts w:ascii="Kefa II Pro SemiBold" w:hAnsi="Kefa II Pro SemiBold"/>
          <w:color w:val="56361A"/>
          <w:szCs w:val="36"/>
        </w:rPr>
      </w:pPr>
      <w:r w:rsidRPr="0023031A">
        <w:rPr>
          <w:rFonts w:ascii="Kefa II Pro SemiBold" w:hAnsi="Kefa II Pro SemiBold"/>
          <w:color w:val="56361A"/>
          <w:szCs w:val="36"/>
        </w:rPr>
        <w:t xml:space="preserve">Volunteer </w:t>
      </w:r>
      <w:r w:rsidR="001D70A6" w:rsidRPr="0023031A">
        <w:rPr>
          <w:rFonts w:ascii="Kefa II Pro SemiBold" w:hAnsi="Kefa II Pro SemiBold"/>
          <w:color w:val="56361A"/>
          <w:szCs w:val="36"/>
        </w:rPr>
        <w:t>Information</w:t>
      </w:r>
    </w:p>
    <w:p w:rsidR="008D0133" w:rsidRPr="00F82797" w:rsidRDefault="008D0133">
      <w:pPr>
        <w:rPr>
          <w:sz w:val="16"/>
          <w:szCs w:val="16"/>
        </w:rPr>
      </w:pPr>
    </w:p>
    <w:p w:rsidR="003713C8" w:rsidRPr="003713C8" w:rsidRDefault="003713C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Thank you for </w:t>
      </w:r>
      <w:r w:rsidRPr="003713C8">
        <w:rPr>
          <w:rFonts w:ascii="Calibri" w:eastAsia="Calibri" w:hAnsi="Calibri"/>
          <w:sz w:val="22"/>
          <w:szCs w:val="22"/>
        </w:rPr>
        <w:t>your interest in volunteering</w:t>
      </w:r>
      <w:r w:rsidR="00133DB5">
        <w:rPr>
          <w:rFonts w:ascii="Calibri" w:eastAsia="Calibri" w:hAnsi="Calibri"/>
          <w:sz w:val="22"/>
          <w:szCs w:val="22"/>
        </w:rPr>
        <w:t xml:space="preserve"> with Legacy of the Plains Museum</w:t>
      </w:r>
      <w:r w:rsidRPr="003713C8">
        <w:rPr>
          <w:rFonts w:ascii="Calibri" w:eastAsia="Calibri" w:hAnsi="Calibri"/>
          <w:sz w:val="22"/>
          <w:szCs w:val="22"/>
        </w:rPr>
        <w:t>!</w:t>
      </w:r>
      <w:r w:rsidR="00C325F0">
        <w:rPr>
          <w:rFonts w:ascii="Calibri" w:eastAsia="Calibri" w:hAnsi="Calibri"/>
          <w:sz w:val="22"/>
          <w:szCs w:val="22"/>
        </w:rPr>
        <w:t xml:space="preserve"> </w:t>
      </w:r>
      <w:r w:rsidR="00133DB5">
        <w:rPr>
          <w:rFonts w:ascii="Calibri" w:eastAsia="Calibri" w:hAnsi="Calibri"/>
          <w:sz w:val="22"/>
          <w:szCs w:val="22"/>
        </w:rPr>
        <w:t>To help us find a volunteer opportunity that suits your interests and skills, please take a moment to complete</w:t>
      </w:r>
      <w:r w:rsidR="00E04F9C">
        <w:rPr>
          <w:rFonts w:ascii="Calibri" w:eastAsia="Calibri" w:hAnsi="Calibri"/>
          <w:sz w:val="22"/>
          <w:szCs w:val="22"/>
        </w:rPr>
        <w:t xml:space="preserve"> </w:t>
      </w:r>
      <w:r w:rsidR="00E04F9C" w:rsidRPr="00E04F9C">
        <w:rPr>
          <w:rFonts w:ascii="Calibri" w:eastAsia="Calibri" w:hAnsi="Calibri"/>
          <w:b/>
          <w:sz w:val="22"/>
          <w:szCs w:val="22"/>
        </w:rPr>
        <w:t>both sides</w:t>
      </w:r>
      <w:r w:rsidR="00E04F9C">
        <w:rPr>
          <w:rFonts w:ascii="Calibri" w:eastAsia="Calibri" w:hAnsi="Calibri"/>
          <w:sz w:val="22"/>
          <w:szCs w:val="22"/>
        </w:rPr>
        <w:t xml:space="preserve"> of</w:t>
      </w:r>
      <w:r w:rsidR="00133DB5">
        <w:rPr>
          <w:rFonts w:ascii="Calibri" w:eastAsia="Calibri" w:hAnsi="Calibri"/>
          <w:sz w:val="22"/>
          <w:szCs w:val="22"/>
        </w:rPr>
        <w:t xml:space="preserve"> this information form</w:t>
      </w:r>
      <w:r w:rsidRPr="003713C8">
        <w:rPr>
          <w:rFonts w:ascii="Calibri" w:eastAsia="Calibri" w:hAnsi="Calibri"/>
          <w:sz w:val="22"/>
          <w:szCs w:val="22"/>
        </w:rPr>
        <w:t>.</w:t>
      </w:r>
    </w:p>
    <w:p w:rsidR="003713C8" w:rsidRPr="00E12252" w:rsidRDefault="003713C8">
      <w:pPr>
        <w:rPr>
          <w:sz w:val="8"/>
          <w:szCs w:val="8"/>
        </w:rPr>
      </w:pPr>
    </w:p>
    <w:tbl>
      <w:tblPr>
        <w:tblStyle w:val="TableGrid"/>
        <w:tblW w:w="10620" w:type="dxa"/>
        <w:jc w:val="center"/>
        <w:tblInd w:w="-12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3713"/>
        <w:gridCol w:w="2508"/>
        <w:gridCol w:w="2509"/>
      </w:tblGrid>
      <w:tr w:rsidR="008D0133" w:rsidTr="00492DE5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23031A" w:rsidRDefault="008D0133">
            <w:pPr>
              <w:pStyle w:val="Heading2"/>
              <w:outlineLvl w:val="1"/>
              <w:rPr>
                <w:color w:val="56361A"/>
              </w:rPr>
            </w:pPr>
            <w:r w:rsidRPr="0023031A">
              <w:rPr>
                <w:color w:val="56361A"/>
              </w:rPr>
              <w:t>Contact Information</w:t>
            </w:r>
          </w:p>
        </w:tc>
      </w:tr>
      <w:tr w:rsidR="008D0133" w:rsidTr="00492DE5">
        <w:trPr>
          <w:jc w:val="center"/>
        </w:trPr>
        <w:tc>
          <w:tcPr>
            <w:tcW w:w="18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07F5D" w:rsidRDefault="008D0133">
            <w:pPr>
              <w:pStyle w:val="Body"/>
            </w:pPr>
            <w:r w:rsidRPr="00A07F5D">
              <w:t>Name</w:t>
            </w:r>
          </w:p>
        </w:tc>
        <w:tc>
          <w:tcPr>
            <w:tcW w:w="873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07F5D" w:rsidRDefault="008D0133">
            <w:pPr>
              <w:pStyle w:val="Body"/>
            </w:pPr>
          </w:p>
        </w:tc>
      </w:tr>
      <w:tr w:rsidR="008D0133" w:rsidTr="00492DE5">
        <w:trPr>
          <w:jc w:val="center"/>
        </w:trPr>
        <w:tc>
          <w:tcPr>
            <w:tcW w:w="18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07F5D" w:rsidRDefault="008D0133">
            <w:pPr>
              <w:pStyle w:val="Body"/>
            </w:pPr>
            <w:r w:rsidRPr="00A07F5D">
              <w:t>Street Address</w:t>
            </w:r>
          </w:p>
        </w:tc>
        <w:tc>
          <w:tcPr>
            <w:tcW w:w="873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07F5D" w:rsidRDefault="008D0133"/>
        </w:tc>
      </w:tr>
      <w:tr w:rsidR="008D0133" w:rsidTr="00492DE5">
        <w:trPr>
          <w:jc w:val="center"/>
        </w:trPr>
        <w:tc>
          <w:tcPr>
            <w:tcW w:w="18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07F5D" w:rsidRDefault="008D0133">
            <w:pPr>
              <w:pStyle w:val="Body"/>
            </w:pPr>
            <w:r w:rsidRPr="00A07F5D">
              <w:t>City ST ZIP Code</w:t>
            </w:r>
          </w:p>
        </w:tc>
        <w:tc>
          <w:tcPr>
            <w:tcW w:w="873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07F5D" w:rsidRDefault="008D0133"/>
        </w:tc>
      </w:tr>
      <w:tr w:rsidR="00492DE5" w:rsidTr="00492DE5">
        <w:trPr>
          <w:jc w:val="center"/>
        </w:trPr>
        <w:tc>
          <w:tcPr>
            <w:tcW w:w="18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2DE5" w:rsidRPr="00A07F5D" w:rsidRDefault="00F53FB4">
            <w:pPr>
              <w:pStyle w:val="Body"/>
            </w:pPr>
            <w:r>
              <w:t>Home</w:t>
            </w:r>
            <w:r w:rsidR="00492DE5" w:rsidRPr="00A07F5D">
              <w:t xml:space="preserve"> Phone</w:t>
            </w:r>
          </w:p>
        </w:tc>
        <w:tc>
          <w:tcPr>
            <w:tcW w:w="371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2DE5" w:rsidRPr="00A07F5D" w:rsidRDefault="00492DE5"/>
        </w:tc>
        <w:tc>
          <w:tcPr>
            <w:tcW w:w="25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2DE5" w:rsidRPr="00A07F5D" w:rsidRDefault="00F53F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</w:t>
            </w:r>
            <w:r w:rsidR="00492DE5" w:rsidRPr="00A07F5D">
              <w:rPr>
                <w:rFonts w:ascii="Tahoma" w:hAnsi="Tahoma" w:cs="Tahoma"/>
                <w:sz w:val="20"/>
                <w:szCs w:val="20"/>
              </w:rPr>
              <w:t xml:space="preserve"> Phone</w:t>
            </w:r>
          </w:p>
        </w:tc>
        <w:tc>
          <w:tcPr>
            <w:tcW w:w="250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2DE5" w:rsidRDefault="00492DE5"/>
        </w:tc>
      </w:tr>
      <w:tr w:rsidR="00492DE5" w:rsidTr="00492DE5">
        <w:trPr>
          <w:jc w:val="center"/>
        </w:trPr>
        <w:tc>
          <w:tcPr>
            <w:tcW w:w="18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2DE5" w:rsidRPr="00A07F5D" w:rsidRDefault="00492DE5">
            <w:pPr>
              <w:pStyle w:val="Body"/>
            </w:pPr>
            <w:r w:rsidRPr="00A07F5D">
              <w:t>E-Mail Address</w:t>
            </w:r>
          </w:p>
        </w:tc>
        <w:tc>
          <w:tcPr>
            <w:tcW w:w="371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2DE5" w:rsidRPr="00A07F5D" w:rsidRDefault="00492DE5"/>
        </w:tc>
        <w:tc>
          <w:tcPr>
            <w:tcW w:w="25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2DE5" w:rsidRPr="00A07F5D" w:rsidRDefault="00492DE5">
            <w:pPr>
              <w:rPr>
                <w:rFonts w:ascii="Tahoma" w:hAnsi="Tahoma" w:cs="Tahoma"/>
                <w:sz w:val="20"/>
                <w:szCs w:val="20"/>
              </w:rPr>
            </w:pPr>
            <w:r w:rsidRPr="00A07F5D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50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92DE5" w:rsidRDefault="00492DE5"/>
        </w:tc>
      </w:tr>
    </w:tbl>
    <w:p w:rsidR="008D0133" w:rsidRPr="00E12252" w:rsidRDefault="008D0133" w:rsidP="00F218B4">
      <w:pPr>
        <w:pStyle w:val="Heading2"/>
        <w:ind w:firstLine="720"/>
        <w:rPr>
          <w:sz w:val="8"/>
          <w:szCs w:val="8"/>
        </w:rPr>
      </w:pPr>
    </w:p>
    <w:tbl>
      <w:tblPr>
        <w:tblStyle w:val="TableGrid"/>
        <w:tblW w:w="10755" w:type="dxa"/>
        <w:jc w:val="center"/>
        <w:tblInd w:w="-13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49"/>
        <w:gridCol w:w="6697"/>
        <w:gridCol w:w="9"/>
      </w:tblGrid>
      <w:tr w:rsidR="0023031A" w:rsidRPr="0023031A" w:rsidTr="00492DE5">
        <w:trPr>
          <w:gridAfter w:val="1"/>
          <w:wAfter w:w="9" w:type="dxa"/>
          <w:jc w:val="center"/>
        </w:trPr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23031A" w:rsidRDefault="008D0133">
            <w:pPr>
              <w:pStyle w:val="Heading2"/>
              <w:outlineLvl w:val="1"/>
              <w:rPr>
                <w:color w:val="56361A"/>
              </w:rPr>
            </w:pPr>
            <w:r w:rsidRPr="0023031A">
              <w:rPr>
                <w:color w:val="56361A"/>
              </w:rPr>
              <w:t>Availability</w:t>
            </w:r>
          </w:p>
        </w:tc>
      </w:tr>
      <w:tr w:rsidR="008D0133" w:rsidRPr="00290F71" w:rsidTr="00492DE5">
        <w:trPr>
          <w:gridAfter w:val="1"/>
          <w:wAfter w:w="9" w:type="dxa"/>
          <w:jc w:val="center"/>
        </w:trPr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90F71" w:rsidRDefault="003713C8" w:rsidP="00290F71">
            <w:pPr>
              <w:pStyle w:val="Body"/>
              <w:rPr>
                <w:b/>
              </w:rPr>
            </w:pPr>
            <w:r w:rsidRPr="00290F71">
              <w:rPr>
                <w:b/>
              </w:rPr>
              <w:t>What days and times</w:t>
            </w:r>
            <w:r w:rsidR="00290F71" w:rsidRPr="00290F71">
              <w:rPr>
                <w:b/>
              </w:rPr>
              <w:t xml:space="preserve"> are you available</w:t>
            </w:r>
            <w:r w:rsidR="008D0133" w:rsidRPr="00290F71">
              <w:rPr>
                <w:b/>
              </w:rPr>
              <w:t>?</w:t>
            </w:r>
            <w:r w:rsidR="00106EE4">
              <w:rPr>
                <w:b/>
              </w:rPr>
              <w:t xml:space="preserve"> How many hours per week are you able to commit?</w:t>
            </w:r>
          </w:p>
        </w:tc>
      </w:tr>
      <w:tr w:rsidR="008D0133" w:rsidTr="00492DE5">
        <w:trPr>
          <w:trHeight w:hRule="exact" w:val="216"/>
          <w:jc w:val="center"/>
        </w:trPr>
        <w:tc>
          <w:tcPr>
            <w:tcW w:w="10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3C8" w:rsidRPr="00112AFE" w:rsidRDefault="003713C8">
            <w:pPr>
              <w:pStyle w:val="Body"/>
            </w:pPr>
          </w:p>
        </w:tc>
      </w:tr>
      <w:tr w:rsidR="008D0133" w:rsidTr="00492DE5">
        <w:trPr>
          <w:gridAfter w:val="1"/>
          <w:wAfter w:w="9" w:type="dxa"/>
          <w:jc w:val="center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3C8" w:rsidRPr="00112AFE" w:rsidRDefault="003713C8">
            <w:pPr>
              <w:pStyle w:val="Body"/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Pr="00E12252" w:rsidRDefault="008D0133">
      <w:pPr>
        <w:pStyle w:val="Body"/>
        <w:rPr>
          <w:sz w:val="16"/>
          <w:szCs w:val="16"/>
        </w:rPr>
      </w:pPr>
    </w:p>
    <w:tbl>
      <w:tblPr>
        <w:tblStyle w:val="TableGrid"/>
        <w:tblW w:w="10890" w:type="dxa"/>
        <w:jc w:val="center"/>
        <w:tblInd w:w="-1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90"/>
      </w:tblGrid>
      <w:tr w:rsidR="0023031A" w:rsidRPr="0023031A" w:rsidTr="00492DE5">
        <w:trPr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23031A" w:rsidRDefault="008D0133">
            <w:pPr>
              <w:pStyle w:val="Heading2"/>
              <w:outlineLvl w:val="1"/>
              <w:rPr>
                <w:color w:val="56361A"/>
              </w:rPr>
            </w:pPr>
            <w:r w:rsidRPr="0023031A">
              <w:rPr>
                <w:color w:val="56361A"/>
              </w:rPr>
              <w:t>Interests</w:t>
            </w:r>
          </w:p>
        </w:tc>
      </w:tr>
      <w:tr w:rsidR="008D0133" w:rsidRPr="00290F71" w:rsidTr="00492DE5">
        <w:trPr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90F71" w:rsidRDefault="00106EE4" w:rsidP="00106EE4">
            <w:pPr>
              <w:pStyle w:val="Body"/>
              <w:rPr>
                <w:b/>
              </w:rPr>
            </w:pPr>
            <w:r>
              <w:rPr>
                <w:b/>
              </w:rPr>
              <w:t>In what general area</w:t>
            </w:r>
            <w:r w:rsidR="00F82797" w:rsidRPr="00290F71">
              <w:rPr>
                <w:b/>
              </w:rPr>
              <w:t xml:space="preserve"> would you like to help the museum</w:t>
            </w:r>
            <w:r w:rsidR="006A1803" w:rsidRPr="00290F71">
              <w:rPr>
                <w:b/>
              </w:rPr>
              <w:t>?</w:t>
            </w:r>
            <w:r w:rsidR="00C325F0" w:rsidRPr="00290F71">
              <w:rPr>
                <w:b/>
              </w:rPr>
              <w:t xml:space="preserve"> Please check all that apply</w:t>
            </w:r>
            <w:r>
              <w:rPr>
                <w:b/>
              </w:rPr>
              <w:t>.</w:t>
            </w:r>
          </w:p>
        </w:tc>
      </w:tr>
    </w:tbl>
    <w:p w:rsidR="00492DE5" w:rsidRDefault="00492DE5">
      <w:pPr>
        <w:rPr>
          <w:rFonts w:ascii="Tahoma" w:hAnsi="Tahoma" w:cs="Tahoma"/>
          <w:sz w:val="20"/>
          <w:szCs w:val="20"/>
        </w:rPr>
        <w:sectPr w:rsidR="00492DE5" w:rsidSect="002761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2797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___</w:t>
      </w:r>
      <w:r w:rsidR="00106EE4">
        <w:rPr>
          <w:rFonts w:ascii="Tahoma" w:hAnsi="Tahoma" w:cs="Tahoma"/>
          <w:sz w:val="20"/>
          <w:szCs w:val="20"/>
        </w:rPr>
        <w:t>COLLECTIONS (archive, research, library, artifact care, antique equipment repair)</w:t>
      </w:r>
    </w:p>
    <w:p w:rsidR="00C325F0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106EE4">
        <w:rPr>
          <w:rFonts w:ascii="Tahoma" w:hAnsi="Tahoma" w:cs="Tahoma"/>
          <w:sz w:val="20"/>
          <w:szCs w:val="20"/>
        </w:rPr>
        <w:t>SPECIAL EVENTS (parades, cemetery tour, Harvest Festival, holiday events)</w:t>
      </w:r>
    </w:p>
    <w:p w:rsidR="00C325F0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106EE4">
        <w:rPr>
          <w:rFonts w:ascii="Tahoma" w:hAnsi="Tahoma" w:cs="Tahoma"/>
          <w:sz w:val="20"/>
          <w:szCs w:val="20"/>
        </w:rPr>
        <w:t>MARKETING (community outreach, photography, social media)</w:t>
      </w:r>
    </w:p>
    <w:p w:rsidR="00C325F0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___</w:t>
      </w:r>
      <w:r w:rsidR="00106EE4">
        <w:rPr>
          <w:rFonts w:ascii="Tahoma" w:hAnsi="Tahoma" w:cs="Tahoma"/>
          <w:sz w:val="20"/>
          <w:szCs w:val="20"/>
        </w:rPr>
        <w:t>PHYSICAL PLANT (cleaning, farming, construction, building maintenance, landscaping)</w:t>
      </w:r>
    </w:p>
    <w:p w:rsidR="00106EE4" w:rsidRDefault="00106E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EDUCATION (living history, school tours, adult tour guides)</w:t>
      </w:r>
    </w:p>
    <w:p w:rsidR="00C325F0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106EE4">
        <w:rPr>
          <w:rFonts w:ascii="Tahoma" w:hAnsi="Tahoma" w:cs="Tahoma"/>
          <w:sz w:val="20"/>
          <w:szCs w:val="20"/>
        </w:rPr>
        <w:t>OFFICE (front desk host, data entry, clerical)</w:t>
      </w:r>
    </w:p>
    <w:p w:rsidR="00492DE5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106EE4">
        <w:rPr>
          <w:rFonts w:ascii="Tahoma" w:hAnsi="Tahoma" w:cs="Tahoma"/>
          <w:sz w:val="20"/>
          <w:szCs w:val="20"/>
        </w:rPr>
        <w:t>OTHER</w:t>
      </w:r>
      <w:r w:rsidR="00C325F0">
        <w:rPr>
          <w:rFonts w:ascii="Tahoma" w:hAnsi="Tahoma" w:cs="Tahoma"/>
          <w:sz w:val="20"/>
          <w:szCs w:val="20"/>
        </w:rPr>
        <w:t>: please describe</w:t>
      </w:r>
    </w:p>
    <w:p w:rsidR="00290F71" w:rsidRDefault="00290F71">
      <w:pPr>
        <w:rPr>
          <w:rFonts w:ascii="Tahoma" w:hAnsi="Tahoma" w:cs="Tahoma"/>
          <w:sz w:val="20"/>
          <w:szCs w:val="20"/>
        </w:rPr>
      </w:pPr>
    </w:p>
    <w:p w:rsidR="00106EE4" w:rsidRDefault="00106EE4">
      <w:pPr>
        <w:rPr>
          <w:rFonts w:ascii="Tahoma" w:hAnsi="Tahoma" w:cs="Tahoma"/>
          <w:sz w:val="20"/>
          <w:szCs w:val="20"/>
        </w:rPr>
        <w:sectPr w:rsidR="00106EE4" w:rsidSect="00106EE4">
          <w:type w:val="continuous"/>
          <w:pgSz w:w="12240" w:h="15840"/>
          <w:pgMar w:top="720" w:right="720" w:bottom="720" w:left="720" w:header="720" w:footer="720" w:gutter="0"/>
          <w:cols w:num="2" w:space="270"/>
          <w:docGrid w:linePitch="360"/>
        </w:sectPr>
      </w:pPr>
    </w:p>
    <w:p w:rsidR="00290F71" w:rsidRDefault="00290F71">
      <w:pPr>
        <w:rPr>
          <w:rFonts w:ascii="Tahoma" w:hAnsi="Tahoma" w:cs="Tahoma"/>
          <w:sz w:val="20"/>
          <w:szCs w:val="20"/>
        </w:rPr>
      </w:pPr>
    </w:p>
    <w:p w:rsidR="00290F71" w:rsidRDefault="00290F71">
      <w:pPr>
        <w:rPr>
          <w:rFonts w:ascii="Tahoma" w:hAnsi="Tahoma" w:cs="Tahoma"/>
          <w:sz w:val="20"/>
          <w:szCs w:val="20"/>
        </w:rPr>
        <w:sectPr w:rsidR="00290F71" w:rsidSect="00492DE5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C325F0" w:rsidRDefault="00C325F0">
      <w:pPr>
        <w:rPr>
          <w:rFonts w:ascii="Tahoma" w:hAnsi="Tahoma" w:cs="Tahoma"/>
          <w:sz w:val="20"/>
          <w:szCs w:val="20"/>
        </w:rPr>
      </w:pPr>
    </w:p>
    <w:p w:rsidR="00E12252" w:rsidRPr="00E12252" w:rsidRDefault="00E12252" w:rsidP="00E12252">
      <w:pPr>
        <w:rPr>
          <w:rFonts w:ascii="Tahoma" w:hAnsi="Tahoma" w:cs="Tahoma"/>
          <w:sz w:val="8"/>
          <w:szCs w:val="8"/>
        </w:rPr>
      </w:pPr>
    </w:p>
    <w:p w:rsidR="00492DE5" w:rsidRPr="00290F71" w:rsidRDefault="00290F71" w:rsidP="00290F71">
      <w:pPr>
        <w:spacing w:after="120"/>
        <w:rPr>
          <w:rFonts w:ascii="Tahoma" w:hAnsi="Tahoma" w:cs="Tahoma"/>
          <w:b/>
          <w:sz w:val="20"/>
          <w:szCs w:val="20"/>
        </w:rPr>
      </w:pPr>
      <w:r w:rsidRPr="00290F71">
        <w:rPr>
          <w:rFonts w:ascii="Tahoma" w:hAnsi="Tahoma" w:cs="Tahoma"/>
          <w:b/>
          <w:sz w:val="20"/>
          <w:szCs w:val="20"/>
        </w:rPr>
        <w:t>Please c</w:t>
      </w:r>
      <w:r w:rsidR="00492DE5" w:rsidRPr="00290F71">
        <w:rPr>
          <w:rFonts w:ascii="Tahoma" w:hAnsi="Tahoma" w:cs="Tahoma"/>
          <w:b/>
          <w:sz w:val="20"/>
          <w:szCs w:val="20"/>
        </w:rPr>
        <w:t xml:space="preserve">ircle </w:t>
      </w:r>
      <w:r w:rsidR="002A3B81" w:rsidRPr="00290F71">
        <w:rPr>
          <w:rFonts w:ascii="Tahoma" w:hAnsi="Tahoma" w:cs="Tahoma"/>
          <w:b/>
          <w:sz w:val="20"/>
          <w:szCs w:val="20"/>
        </w:rPr>
        <w:t>yes or no for each question</w:t>
      </w:r>
      <w:r w:rsidR="00492DE5" w:rsidRPr="00290F71">
        <w:rPr>
          <w:rFonts w:ascii="Tahoma" w:hAnsi="Tahoma" w:cs="Tahoma"/>
          <w:b/>
          <w:sz w:val="20"/>
          <w:szCs w:val="20"/>
        </w:rPr>
        <w:t>:</w:t>
      </w:r>
    </w:p>
    <w:p w:rsidR="00290F71" w:rsidRPr="00290F71" w:rsidRDefault="00290F71">
      <w:pPr>
        <w:rPr>
          <w:rFonts w:ascii="Tahoma" w:hAnsi="Tahoma" w:cs="Tahoma"/>
          <w:b/>
          <w:sz w:val="20"/>
          <w:szCs w:val="20"/>
        </w:rPr>
        <w:sectPr w:rsidR="00290F71" w:rsidRPr="00290F71" w:rsidSect="00492D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2DE5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 am comfortable working</w:t>
      </w:r>
      <w:r w:rsidR="00290F71">
        <w:rPr>
          <w:rFonts w:ascii="Tahoma" w:hAnsi="Tahoma" w:cs="Tahoma"/>
          <w:sz w:val="20"/>
          <w:szCs w:val="20"/>
        </w:rPr>
        <w:t xml:space="preserve"> with the public</w:t>
      </w:r>
      <w:r w:rsidR="00290F71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yes  no</w:t>
      </w:r>
      <w:proofErr w:type="gramEnd"/>
    </w:p>
    <w:p w:rsidR="00492DE5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enjoy</w:t>
      </w:r>
      <w:r w:rsidR="00290F71">
        <w:rPr>
          <w:rFonts w:ascii="Tahoma" w:hAnsi="Tahoma" w:cs="Tahoma"/>
          <w:sz w:val="20"/>
          <w:szCs w:val="20"/>
        </w:rPr>
        <w:t xml:space="preserve"> working with children</w:t>
      </w:r>
      <w:r w:rsidR="00290F71">
        <w:rPr>
          <w:rFonts w:ascii="Tahoma" w:hAnsi="Tahoma" w:cs="Tahoma"/>
          <w:sz w:val="20"/>
          <w:szCs w:val="20"/>
        </w:rPr>
        <w:tab/>
      </w:r>
      <w:r w:rsidR="00290F71">
        <w:rPr>
          <w:rFonts w:ascii="Tahoma" w:hAnsi="Tahoma" w:cs="Tahoma"/>
          <w:sz w:val="20"/>
          <w:szCs w:val="20"/>
        </w:rPr>
        <w:tab/>
      </w:r>
      <w:r w:rsidR="00290F71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yes  no</w:t>
      </w:r>
      <w:proofErr w:type="gramEnd"/>
    </w:p>
    <w:p w:rsidR="00492DE5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 am comfortable with</w:t>
      </w:r>
      <w:r w:rsidR="00290F71">
        <w:rPr>
          <w:rFonts w:ascii="Tahoma" w:hAnsi="Tahoma" w:cs="Tahoma"/>
          <w:sz w:val="20"/>
          <w:szCs w:val="20"/>
        </w:rPr>
        <w:t xml:space="preserve"> computers</w:t>
      </w:r>
      <w:r w:rsidR="00290F71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yes  no</w:t>
      </w:r>
      <w:proofErr w:type="gramEnd"/>
    </w:p>
    <w:p w:rsidR="00290F71" w:rsidRDefault="00492D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am comfortable with handl</w:t>
      </w:r>
      <w:r w:rsidR="00290F71">
        <w:rPr>
          <w:rFonts w:ascii="Tahoma" w:hAnsi="Tahoma" w:cs="Tahoma"/>
          <w:sz w:val="20"/>
          <w:szCs w:val="20"/>
        </w:rPr>
        <w:t>ing money</w:t>
      </w:r>
      <w:r w:rsidR="00290F71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yes  no</w:t>
      </w:r>
      <w:proofErr w:type="gramEnd"/>
    </w:p>
    <w:p w:rsidR="00290F71" w:rsidRDefault="00290F71">
      <w:pPr>
        <w:rPr>
          <w:rFonts w:ascii="Tahoma" w:hAnsi="Tahoma" w:cs="Tahoma"/>
          <w:sz w:val="20"/>
          <w:szCs w:val="20"/>
        </w:rPr>
        <w:sectPr w:rsidR="00290F71" w:rsidSect="00290F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25F0" w:rsidRDefault="00C325F0">
      <w:pPr>
        <w:rPr>
          <w:rFonts w:ascii="Tahoma" w:hAnsi="Tahoma" w:cs="Tahoma"/>
          <w:sz w:val="20"/>
          <w:szCs w:val="20"/>
        </w:rPr>
      </w:pPr>
    </w:p>
    <w:p w:rsidR="00290F71" w:rsidRPr="00290F71" w:rsidRDefault="00290F71">
      <w:pPr>
        <w:rPr>
          <w:rFonts w:ascii="Tahoma" w:hAnsi="Tahoma" w:cs="Tahoma"/>
          <w:b/>
          <w:sz w:val="20"/>
          <w:szCs w:val="20"/>
        </w:rPr>
      </w:pPr>
      <w:r w:rsidRPr="00290F71">
        <w:rPr>
          <w:rFonts w:ascii="Tahoma" w:hAnsi="Tahoma" w:cs="Tahoma"/>
          <w:b/>
          <w:sz w:val="20"/>
          <w:szCs w:val="20"/>
        </w:rPr>
        <w:t>Why do you want to volunteer for the museum?</w:t>
      </w:r>
    </w:p>
    <w:p w:rsidR="00290F71" w:rsidRDefault="00290F71">
      <w:pPr>
        <w:rPr>
          <w:rFonts w:ascii="Tahoma" w:hAnsi="Tahoma" w:cs="Tahoma"/>
          <w:sz w:val="20"/>
          <w:szCs w:val="20"/>
        </w:rPr>
      </w:pPr>
    </w:p>
    <w:p w:rsidR="00290F71" w:rsidRDefault="00290F71">
      <w:pPr>
        <w:rPr>
          <w:rFonts w:ascii="Tahoma" w:hAnsi="Tahoma" w:cs="Tahoma"/>
          <w:sz w:val="20"/>
          <w:szCs w:val="20"/>
        </w:rPr>
      </w:pPr>
    </w:p>
    <w:p w:rsidR="00290F71" w:rsidRPr="00C325F0" w:rsidRDefault="00290F7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971" w:type="dxa"/>
        <w:jc w:val="center"/>
        <w:tblInd w:w="-13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"/>
        <w:gridCol w:w="10698"/>
        <w:gridCol w:w="216"/>
      </w:tblGrid>
      <w:tr w:rsidR="006A1803" w:rsidRPr="00CC5A28" w:rsidTr="0093377F">
        <w:trPr>
          <w:gridAfter w:val="1"/>
          <w:wAfter w:w="216" w:type="dxa"/>
          <w:jc w:val="center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A1803" w:rsidRPr="00CC5A28" w:rsidRDefault="006A1803" w:rsidP="002A3B81">
            <w:pPr>
              <w:pStyle w:val="Heading2"/>
              <w:outlineLvl w:val="1"/>
            </w:pPr>
            <w:r w:rsidRPr="002E22E3">
              <w:rPr>
                <w:color w:val="56361A"/>
              </w:rPr>
              <w:t>Skills</w:t>
            </w:r>
          </w:p>
        </w:tc>
      </w:tr>
      <w:tr w:rsidR="006A1803" w:rsidRPr="00290F71" w:rsidTr="0093377F">
        <w:trPr>
          <w:gridAfter w:val="1"/>
          <w:wAfter w:w="216" w:type="dxa"/>
          <w:jc w:val="center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803" w:rsidRPr="00290F71" w:rsidRDefault="00290F71" w:rsidP="00F53B14">
            <w:pPr>
              <w:pStyle w:val="Body"/>
              <w:rPr>
                <w:b/>
              </w:rPr>
            </w:pPr>
            <w:r w:rsidRPr="00290F71">
              <w:rPr>
                <w:b/>
              </w:rPr>
              <w:t>What skills or</w:t>
            </w:r>
            <w:r w:rsidR="006A1803" w:rsidRPr="00290F71">
              <w:rPr>
                <w:b/>
              </w:rPr>
              <w:t xml:space="preserve"> qualifications </w:t>
            </w:r>
            <w:r w:rsidR="00F53B14">
              <w:rPr>
                <w:b/>
              </w:rPr>
              <w:t>could you share with the museum</w:t>
            </w:r>
            <w:r w:rsidRPr="00290F71">
              <w:rPr>
                <w:b/>
              </w:rPr>
              <w:t xml:space="preserve"> </w:t>
            </w:r>
            <w:r w:rsidR="00A07F5D">
              <w:rPr>
                <w:b/>
              </w:rPr>
              <w:t>(</w:t>
            </w:r>
            <w:r w:rsidRPr="00290F71">
              <w:rPr>
                <w:b/>
              </w:rPr>
              <w:t>from work</w:t>
            </w:r>
            <w:r w:rsidR="006A1803" w:rsidRPr="00290F71">
              <w:rPr>
                <w:b/>
              </w:rPr>
              <w:t xml:space="preserve">, </w:t>
            </w:r>
            <w:r w:rsidRPr="00290F71">
              <w:rPr>
                <w:b/>
              </w:rPr>
              <w:t>volunteering</w:t>
            </w:r>
            <w:r w:rsidR="006A1803" w:rsidRPr="00290F71">
              <w:rPr>
                <w:b/>
              </w:rPr>
              <w:t xml:space="preserve">, </w:t>
            </w:r>
            <w:r w:rsidR="00F53B14">
              <w:rPr>
                <w:b/>
              </w:rPr>
              <w:t>hobbies</w:t>
            </w:r>
            <w:r w:rsidRPr="00290F71">
              <w:rPr>
                <w:b/>
              </w:rPr>
              <w:t>, etc.</w:t>
            </w:r>
            <w:r w:rsidR="00A07F5D">
              <w:rPr>
                <w:b/>
              </w:rPr>
              <w:t>)</w:t>
            </w:r>
            <w:r w:rsidRPr="00290F71">
              <w:rPr>
                <w:b/>
              </w:rPr>
              <w:t>?</w:t>
            </w:r>
          </w:p>
        </w:tc>
      </w:tr>
      <w:tr w:rsidR="006A1803" w:rsidTr="0093377F">
        <w:trPr>
          <w:gridAfter w:val="1"/>
          <w:wAfter w:w="216" w:type="dxa"/>
          <w:trHeight w:hRule="exact" w:val="1944"/>
          <w:jc w:val="center"/>
        </w:trPr>
        <w:tc>
          <w:tcPr>
            <w:tcW w:w="10755" w:type="dxa"/>
            <w:gridSpan w:val="2"/>
          </w:tcPr>
          <w:p w:rsidR="00A07F5D" w:rsidRDefault="00A07F5D">
            <w:pPr>
              <w:pStyle w:val="Body"/>
            </w:pPr>
          </w:p>
          <w:p w:rsidR="00A07F5D" w:rsidRPr="00A07F5D" w:rsidRDefault="00A07F5D" w:rsidP="00A07F5D"/>
          <w:p w:rsidR="00A07F5D" w:rsidRDefault="00A07F5D" w:rsidP="00A07F5D"/>
          <w:p w:rsidR="006A1803" w:rsidRPr="00A07F5D" w:rsidRDefault="006A1803" w:rsidP="00A07F5D"/>
        </w:tc>
      </w:tr>
      <w:tr w:rsidR="008D0133" w:rsidTr="0093377F">
        <w:trPr>
          <w:gridBefore w:val="1"/>
          <w:gridAfter w:val="1"/>
          <w:wBefore w:w="57" w:type="dxa"/>
          <w:wAfter w:w="216" w:type="dxa"/>
          <w:jc w:val="center"/>
        </w:trPr>
        <w:tc>
          <w:tcPr>
            <w:tcW w:w="1069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 w:rsidP="0013438C">
            <w:pPr>
              <w:pStyle w:val="Heading2"/>
              <w:spacing w:before="100" w:beforeAutospacing="1"/>
              <w:outlineLvl w:val="1"/>
            </w:pPr>
          </w:p>
        </w:tc>
      </w:tr>
      <w:tr w:rsidR="008D0133" w:rsidTr="00E04F9C">
        <w:trPr>
          <w:jc w:val="center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1069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957"/>
              <w:gridCol w:w="3383"/>
              <w:gridCol w:w="2678"/>
              <w:gridCol w:w="2678"/>
            </w:tblGrid>
            <w:tr w:rsidR="006A1803" w:rsidRPr="00A07F5D" w:rsidTr="00A07F5D">
              <w:tc>
                <w:tcPr>
                  <w:tcW w:w="106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vAlign w:val="center"/>
                </w:tcPr>
                <w:p w:rsidR="006A1803" w:rsidRPr="00A07F5D" w:rsidRDefault="00A07F5D" w:rsidP="00A07F5D">
                  <w:pPr>
                    <w:pStyle w:val="Heading2"/>
                    <w:outlineLvl w:val="1"/>
                  </w:pPr>
                  <w:r w:rsidRPr="002E22E3">
                    <w:rPr>
                      <w:color w:val="56361A"/>
                    </w:rPr>
                    <w:t>References</w:t>
                  </w:r>
                </w:p>
              </w:tc>
            </w:tr>
            <w:tr w:rsidR="006A1803" w:rsidRPr="00A07F5D" w:rsidTr="00A07F5D">
              <w:trPr>
                <w:trHeight w:hRule="exact" w:val="360"/>
              </w:trPr>
              <w:tc>
                <w:tcPr>
                  <w:tcW w:w="10696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2E22E3" w:rsidRDefault="0093377F" w:rsidP="002E22E3">
                  <w:pPr>
                    <w:pStyle w:val="Body"/>
                    <w:rPr>
                      <w:b/>
                    </w:rPr>
                  </w:pPr>
                  <w:r>
                    <w:rPr>
                      <w:b/>
                    </w:rPr>
                    <w:t xml:space="preserve">Please provide two </w:t>
                  </w:r>
                  <w:r w:rsidR="00E04F9C">
                    <w:rPr>
                      <w:b/>
                    </w:rPr>
                    <w:t>professional or personal</w:t>
                  </w:r>
                  <w:r>
                    <w:rPr>
                      <w:b/>
                    </w:rPr>
                    <w:t xml:space="preserve"> references. </w:t>
                  </w:r>
                </w:p>
                <w:p w:rsidR="006A1803" w:rsidRPr="00A07F5D" w:rsidRDefault="00A07F5D" w:rsidP="002E22E3">
                  <w:pPr>
                    <w:pStyle w:val="Body"/>
                    <w:rPr>
                      <w:b/>
                    </w:rPr>
                  </w:pPr>
                  <w:r w:rsidRPr="00A07F5D">
                    <w:rPr>
                      <w:b/>
                    </w:rPr>
                    <w:t>two references who are not family members</w:t>
                  </w:r>
                </w:p>
              </w:tc>
            </w:tr>
            <w:tr w:rsidR="006A1803" w:rsidRPr="00A07F5D" w:rsidTr="00A07F5D">
              <w:tc>
                <w:tcPr>
                  <w:tcW w:w="1957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6A1803" w:rsidRPr="00A07F5D" w:rsidRDefault="006A1803" w:rsidP="005D622D">
                  <w:pPr>
                    <w:pStyle w:val="Body"/>
                  </w:pPr>
                  <w:r w:rsidRPr="00A07F5D">
                    <w:t>Name</w:t>
                  </w:r>
                </w:p>
              </w:tc>
              <w:tc>
                <w:tcPr>
                  <w:tcW w:w="8739" w:type="dxa"/>
                  <w:gridSpan w:val="3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6A1803" w:rsidRPr="00A07F5D" w:rsidRDefault="006A1803" w:rsidP="005D622D"/>
              </w:tc>
            </w:tr>
            <w:tr w:rsidR="00A07F5D" w:rsidRPr="00A07F5D" w:rsidTr="00A07F5D">
              <w:tc>
                <w:tcPr>
                  <w:tcW w:w="1957" w:type="dxa"/>
                  <w:tcBorders>
                    <w:left w:val="double" w:sz="4" w:space="0" w:color="auto"/>
                  </w:tcBorders>
                  <w:vAlign w:val="center"/>
                </w:tcPr>
                <w:p w:rsidR="00A07F5D" w:rsidRPr="00A07F5D" w:rsidRDefault="00A07F5D" w:rsidP="005D622D">
                  <w:pPr>
                    <w:pStyle w:val="Body"/>
                  </w:pPr>
                  <w:r w:rsidRPr="00A07F5D">
                    <w:t>Phone</w:t>
                  </w:r>
                </w:p>
              </w:tc>
              <w:tc>
                <w:tcPr>
                  <w:tcW w:w="3383" w:type="dxa"/>
                  <w:vAlign w:val="center"/>
                </w:tcPr>
                <w:p w:rsidR="00A07F5D" w:rsidRPr="00A07F5D" w:rsidRDefault="00A07F5D" w:rsidP="005D622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:rsidR="00A07F5D" w:rsidRPr="00A07F5D" w:rsidRDefault="00A07F5D" w:rsidP="005D622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07F5D">
                    <w:rPr>
                      <w:rFonts w:ascii="Tahoma" w:hAnsi="Tahoma" w:cs="Tahoma"/>
                      <w:sz w:val="20"/>
                      <w:szCs w:val="20"/>
                    </w:rPr>
                    <w:t>Secondary Phone</w:t>
                  </w:r>
                </w:p>
              </w:tc>
              <w:tc>
                <w:tcPr>
                  <w:tcW w:w="2678" w:type="dxa"/>
                  <w:tcBorders>
                    <w:right w:val="double" w:sz="4" w:space="0" w:color="auto"/>
                  </w:tcBorders>
                  <w:vAlign w:val="center"/>
                </w:tcPr>
                <w:p w:rsidR="00A07F5D" w:rsidRPr="00A07F5D" w:rsidRDefault="00A07F5D" w:rsidP="005D622D"/>
              </w:tc>
            </w:tr>
            <w:tr w:rsidR="006A1803" w:rsidRPr="00A07F5D" w:rsidTr="00A07F5D">
              <w:tc>
                <w:tcPr>
                  <w:tcW w:w="1957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6A1803" w:rsidRPr="00A07F5D" w:rsidRDefault="002E22E3" w:rsidP="005D622D">
                  <w:pPr>
                    <w:pStyle w:val="Body"/>
                  </w:pPr>
                  <w:r>
                    <w:t>Email</w:t>
                  </w:r>
                </w:p>
              </w:tc>
              <w:tc>
                <w:tcPr>
                  <w:tcW w:w="8739" w:type="dxa"/>
                  <w:gridSpan w:val="3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A1803" w:rsidRPr="00A07F5D" w:rsidRDefault="006A1803" w:rsidP="005D622D"/>
              </w:tc>
            </w:tr>
            <w:tr w:rsidR="00A07F5D" w:rsidRPr="00A07F5D" w:rsidTr="00A07F5D">
              <w:tc>
                <w:tcPr>
                  <w:tcW w:w="1957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07F5D" w:rsidRPr="00A07F5D" w:rsidRDefault="00A07F5D" w:rsidP="007B69A4">
                  <w:pPr>
                    <w:pStyle w:val="Body"/>
                  </w:pPr>
                  <w:r w:rsidRPr="00A07F5D">
                    <w:t>Name</w:t>
                  </w:r>
                </w:p>
              </w:tc>
              <w:tc>
                <w:tcPr>
                  <w:tcW w:w="8739" w:type="dxa"/>
                  <w:gridSpan w:val="3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07F5D" w:rsidRPr="00A07F5D" w:rsidRDefault="00A07F5D" w:rsidP="007B69A4"/>
              </w:tc>
            </w:tr>
            <w:tr w:rsidR="00A07F5D" w:rsidRPr="00A07F5D" w:rsidTr="00A07F5D">
              <w:tc>
                <w:tcPr>
                  <w:tcW w:w="1957" w:type="dxa"/>
                  <w:tcBorders>
                    <w:left w:val="double" w:sz="4" w:space="0" w:color="auto"/>
                  </w:tcBorders>
                  <w:vAlign w:val="center"/>
                </w:tcPr>
                <w:p w:rsidR="00A07F5D" w:rsidRPr="00A07F5D" w:rsidRDefault="00A07F5D" w:rsidP="007B69A4">
                  <w:pPr>
                    <w:pStyle w:val="Body"/>
                  </w:pPr>
                  <w:r w:rsidRPr="00A07F5D">
                    <w:t>Phone</w:t>
                  </w:r>
                </w:p>
              </w:tc>
              <w:tc>
                <w:tcPr>
                  <w:tcW w:w="3383" w:type="dxa"/>
                  <w:vAlign w:val="center"/>
                </w:tcPr>
                <w:p w:rsidR="00A07F5D" w:rsidRPr="00A07F5D" w:rsidRDefault="00A07F5D" w:rsidP="007B69A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:rsidR="00A07F5D" w:rsidRPr="00A07F5D" w:rsidRDefault="00A07F5D" w:rsidP="007B69A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07F5D">
                    <w:rPr>
                      <w:rFonts w:ascii="Tahoma" w:hAnsi="Tahoma" w:cs="Tahoma"/>
                      <w:sz w:val="20"/>
                      <w:szCs w:val="20"/>
                    </w:rPr>
                    <w:t>Secondary Phone</w:t>
                  </w:r>
                </w:p>
              </w:tc>
              <w:tc>
                <w:tcPr>
                  <w:tcW w:w="2678" w:type="dxa"/>
                  <w:tcBorders>
                    <w:right w:val="double" w:sz="4" w:space="0" w:color="auto"/>
                  </w:tcBorders>
                  <w:vAlign w:val="center"/>
                </w:tcPr>
                <w:p w:rsidR="00A07F5D" w:rsidRPr="00A07F5D" w:rsidRDefault="00A07F5D" w:rsidP="007B69A4"/>
              </w:tc>
            </w:tr>
            <w:tr w:rsidR="00A07F5D" w:rsidRPr="00A07F5D" w:rsidTr="00A07F5D">
              <w:tc>
                <w:tcPr>
                  <w:tcW w:w="1957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07F5D" w:rsidRPr="00A07F5D" w:rsidRDefault="002E22E3" w:rsidP="007B69A4">
                  <w:pPr>
                    <w:pStyle w:val="Body"/>
                  </w:pPr>
                  <w:r>
                    <w:t>Email</w:t>
                  </w:r>
                </w:p>
              </w:tc>
              <w:tc>
                <w:tcPr>
                  <w:tcW w:w="8739" w:type="dxa"/>
                  <w:gridSpan w:val="3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07F5D" w:rsidRPr="00A07F5D" w:rsidRDefault="00A07F5D" w:rsidP="007B69A4"/>
              </w:tc>
            </w:tr>
          </w:tbl>
          <w:p w:rsidR="008D0133" w:rsidRPr="00A07F5D" w:rsidRDefault="008D0133">
            <w:pPr>
              <w:pStyle w:val="Heading2"/>
              <w:outlineLvl w:val="1"/>
            </w:pPr>
          </w:p>
        </w:tc>
      </w:tr>
    </w:tbl>
    <w:p w:rsidR="00A07F5D" w:rsidRPr="00E04F9C" w:rsidRDefault="00E04F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If you were referred to the museum by another museum 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volunteer, you may use them as a reference.</w:t>
      </w:r>
    </w:p>
    <w:p w:rsidR="00F218B4" w:rsidRDefault="00F218B4"/>
    <w:tbl>
      <w:tblPr>
        <w:tblStyle w:val="TableGrid"/>
        <w:tblW w:w="10809" w:type="dxa"/>
        <w:tblInd w:w="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"/>
        <w:gridCol w:w="1962"/>
        <w:gridCol w:w="2820"/>
        <w:gridCol w:w="2820"/>
        <w:gridCol w:w="3014"/>
        <w:gridCol w:w="94"/>
      </w:tblGrid>
      <w:tr w:rsidR="00A07F5D" w:rsidTr="00C5502A">
        <w:trPr>
          <w:gridBefore w:val="1"/>
          <w:wBefore w:w="99" w:type="dxa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07F5D" w:rsidRPr="00112AFE" w:rsidRDefault="00A07F5D" w:rsidP="007B69A4">
            <w:pPr>
              <w:pStyle w:val="Heading2"/>
              <w:outlineLvl w:val="1"/>
            </w:pPr>
            <w:r w:rsidRPr="002E22E3">
              <w:rPr>
                <w:color w:val="56361A"/>
              </w:rPr>
              <w:t>Emergency contact</w:t>
            </w:r>
          </w:p>
        </w:tc>
      </w:tr>
      <w:tr w:rsidR="008D0133" w:rsidTr="00F218B4">
        <w:tblPrEx>
          <w:jc w:val="center"/>
        </w:tblPrEx>
        <w:trPr>
          <w:gridAfter w:val="1"/>
          <w:wAfter w:w="94" w:type="dxa"/>
          <w:trHeight w:hRule="exact" w:val="216"/>
          <w:jc w:val="center"/>
        </w:trPr>
        <w:tc>
          <w:tcPr>
            <w:tcW w:w="1071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D17B32" w:rsidRDefault="008D0133">
            <w:pPr>
              <w:pStyle w:val="Body"/>
              <w:rPr>
                <w:sz w:val="16"/>
                <w:szCs w:val="16"/>
              </w:rPr>
            </w:pPr>
          </w:p>
        </w:tc>
      </w:tr>
      <w:tr w:rsidR="008D0133" w:rsidTr="00F218B4">
        <w:tblPrEx>
          <w:jc w:val="center"/>
        </w:tblPrEx>
        <w:trPr>
          <w:gridAfter w:val="1"/>
          <w:wAfter w:w="94" w:type="dxa"/>
          <w:jc w:val="center"/>
        </w:trPr>
        <w:tc>
          <w:tcPr>
            <w:tcW w:w="2061" w:type="dxa"/>
            <w:gridSpan w:val="2"/>
            <w:vAlign w:val="center"/>
          </w:tcPr>
          <w:p w:rsidR="008D0133" w:rsidRPr="00112AFE" w:rsidRDefault="008D0133" w:rsidP="0013438C">
            <w:pPr>
              <w:pStyle w:val="Body"/>
              <w:spacing w:before="0"/>
            </w:pPr>
            <w:r>
              <w:t>Name</w:t>
            </w:r>
          </w:p>
        </w:tc>
        <w:tc>
          <w:tcPr>
            <w:tcW w:w="8654" w:type="dxa"/>
            <w:gridSpan w:val="3"/>
            <w:vAlign w:val="center"/>
          </w:tcPr>
          <w:p w:rsidR="008D0133" w:rsidRDefault="008D0133"/>
        </w:tc>
      </w:tr>
      <w:tr w:rsidR="008D0133" w:rsidTr="00F218B4">
        <w:tblPrEx>
          <w:jc w:val="center"/>
        </w:tblPrEx>
        <w:trPr>
          <w:gridAfter w:val="1"/>
          <w:wAfter w:w="94" w:type="dxa"/>
          <w:jc w:val="center"/>
        </w:trPr>
        <w:tc>
          <w:tcPr>
            <w:tcW w:w="2061" w:type="dxa"/>
            <w:gridSpan w:val="2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Address</w:t>
            </w:r>
          </w:p>
        </w:tc>
        <w:tc>
          <w:tcPr>
            <w:tcW w:w="8654" w:type="dxa"/>
            <w:gridSpan w:val="3"/>
            <w:vAlign w:val="center"/>
          </w:tcPr>
          <w:p w:rsidR="008D0133" w:rsidRDefault="008D0133"/>
        </w:tc>
      </w:tr>
      <w:tr w:rsidR="00C5502A" w:rsidTr="00F218B4">
        <w:tblPrEx>
          <w:jc w:val="center"/>
        </w:tblPrEx>
        <w:trPr>
          <w:gridAfter w:val="1"/>
          <w:wAfter w:w="94" w:type="dxa"/>
          <w:jc w:val="center"/>
        </w:trPr>
        <w:tc>
          <w:tcPr>
            <w:tcW w:w="2061" w:type="dxa"/>
            <w:gridSpan w:val="2"/>
            <w:vAlign w:val="center"/>
          </w:tcPr>
          <w:p w:rsidR="00C5502A" w:rsidRPr="00112AFE" w:rsidRDefault="00C5502A">
            <w:pPr>
              <w:pStyle w:val="Body"/>
            </w:pPr>
            <w:r>
              <w:t>Primary Phone</w:t>
            </w:r>
          </w:p>
        </w:tc>
        <w:tc>
          <w:tcPr>
            <w:tcW w:w="2820" w:type="dxa"/>
            <w:vAlign w:val="center"/>
          </w:tcPr>
          <w:p w:rsidR="00C5502A" w:rsidRDefault="00C5502A"/>
        </w:tc>
        <w:tc>
          <w:tcPr>
            <w:tcW w:w="2820" w:type="dxa"/>
            <w:vAlign w:val="center"/>
          </w:tcPr>
          <w:p w:rsidR="00C5502A" w:rsidRPr="00C5502A" w:rsidRDefault="00C550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Secondary Phone</w:t>
            </w:r>
          </w:p>
        </w:tc>
        <w:tc>
          <w:tcPr>
            <w:tcW w:w="3014" w:type="dxa"/>
            <w:vAlign w:val="center"/>
          </w:tcPr>
          <w:p w:rsidR="00C5502A" w:rsidRDefault="00C5502A"/>
        </w:tc>
      </w:tr>
    </w:tbl>
    <w:p w:rsidR="008D0133" w:rsidRPr="00F218B4" w:rsidRDefault="008D0133">
      <w:pPr>
        <w:pStyle w:val="Heading2"/>
        <w:rPr>
          <w:sz w:val="16"/>
          <w:szCs w:val="16"/>
        </w:rPr>
      </w:pPr>
    </w:p>
    <w:tbl>
      <w:tblPr>
        <w:tblStyle w:val="TableGrid"/>
        <w:tblW w:w="10833" w:type="dxa"/>
        <w:jc w:val="center"/>
        <w:tblInd w:w="-14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33"/>
      </w:tblGrid>
      <w:tr w:rsidR="008D0133" w:rsidTr="00F218B4">
        <w:trPr>
          <w:jc w:val="center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 w:rsidRPr="002E22E3">
              <w:rPr>
                <w:color w:val="56361A"/>
              </w:rPr>
              <w:t>Agreement and Signature</w:t>
            </w:r>
          </w:p>
        </w:tc>
      </w:tr>
      <w:tr w:rsidR="008D0133" w:rsidTr="00F218B4">
        <w:trPr>
          <w:jc w:val="center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77F" w:rsidRDefault="00F218B4" w:rsidP="0093377F">
            <w:pPr>
              <w:pStyle w:val="Body"/>
              <w:numPr>
                <w:ilvl w:val="0"/>
                <w:numId w:val="1"/>
              </w:numPr>
              <w:rPr>
                <w:i/>
              </w:rPr>
            </w:pPr>
            <w:r w:rsidRPr="00DE1C46">
              <w:rPr>
                <w:i/>
              </w:rPr>
              <w:t xml:space="preserve">I agree to donate my services to </w:t>
            </w:r>
            <w:r w:rsidR="00E12252">
              <w:rPr>
                <w:i/>
              </w:rPr>
              <w:t>Legacy of the Plains</w:t>
            </w:r>
            <w:r w:rsidRPr="00DE1C46">
              <w:rPr>
                <w:i/>
              </w:rPr>
              <w:t xml:space="preserve"> and unde</w:t>
            </w:r>
            <w:r w:rsidR="0093377F">
              <w:rPr>
                <w:i/>
              </w:rPr>
              <w:t>rstand that I will not be paid.</w:t>
            </w:r>
          </w:p>
          <w:p w:rsidR="0093377F" w:rsidRDefault="00F218B4" w:rsidP="0093377F">
            <w:pPr>
              <w:pStyle w:val="Body"/>
              <w:numPr>
                <w:ilvl w:val="0"/>
                <w:numId w:val="1"/>
              </w:numPr>
              <w:rPr>
                <w:i/>
              </w:rPr>
            </w:pPr>
            <w:r w:rsidRPr="00DE1C46">
              <w:rPr>
                <w:i/>
              </w:rPr>
              <w:t xml:space="preserve">I agree to abide by </w:t>
            </w:r>
            <w:r w:rsidR="00E12252">
              <w:rPr>
                <w:i/>
              </w:rPr>
              <w:t>Legacy of the Plains</w:t>
            </w:r>
            <w:r w:rsidRPr="00DE1C46">
              <w:rPr>
                <w:i/>
              </w:rPr>
              <w:t xml:space="preserve"> rules and policies, and I will work under the direction of</w:t>
            </w:r>
            <w:r w:rsidR="0093377F">
              <w:rPr>
                <w:i/>
              </w:rPr>
              <w:t xml:space="preserve"> its staff towards its mission.</w:t>
            </w:r>
          </w:p>
          <w:p w:rsidR="0093377F" w:rsidRPr="00B26074" w:rsidRDefault="0093377F" w:rsidP="00B26074">
            <w:pPr>
              <w:pStyle w:val="Body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I agree</w:t>
            </w:r>
            <w:r w:rsidR="002E22E3">
              <w:rPr>
                <w:i/>
              </w:rPr>
              <w:t xml:space="preserve"> that Legacy of the Plains may take photographs of me </w:t>
            </w:r>
            <w:r>
              <w:rPr>
                <w:i/>
              </w:rPr>
              <w:t>for publica</w:t>
            </w:r>
            <w:r w:rsidR="00B26074">
              <w:rPr>
                <w:i/>
              </w:rPr>
              <w:t>tion in promotional materials</w:t>
            </w:r>
            <w:r>
              <w:rPr>
                <w:i/>
              </w:rPr>
              <w:t>.</w:t>
            </w:r>
          </w:p>
          <w:p w:rsidR="00B26074" w:rsidRDefault="00F218B4" w:rsidP="00B26074">
            <w:pPr>
              <w:pStyle w:val="Body"/>
              <w:numPr>
                <w:ilvl w:val="0"/>
                <w:numId w:val="1"/>
              </w:numPr>
              <w:rPr>
                <w:i/>
              </w:rPr>
            </w:pPr>
            <w:r w:rsidRPr="00DE1C46">
              <w:rPr>
                <w:i/>
              </w:rPr>
              <w:t xml:space="preserve">I understand that my volunteer services </w:t>
            </w:r>
            <w:r w:rsidR="0093377F">
              <w:rPr>
                <w:i/>
              </w:rPr>
              <w:t xml:space="preserve">may </w:t>
            </w:r>
            <w:r w:rsidRPr="00DE1C46">
              <w:rPr>
                <w:i/>
              </w:rPr>
              <w:t>be term</w:t>
            </w:r>
            <w:r w:rsidR="00B26074">
              <w:rPr>
                <w:i/>
              </w:rPr>
              <w:t xml:space="preserve">inated if I do not abide by </w:t>
            </w:r>
            <w:r w:rsidR="00E12252">
              <w:rPr>
                <w:i/>
              </w:rPr>
              <w:t>Legacy of the Plains</w:t>
            </w:r>
            <w:r w:rsidR="00B26074">
              <w:rPr>
                <w:i/>
              </w:rPr>
              <w:t xml:space="preserve"> rules and policies.</w:t>
            </w:r>
          </w:p>
          <w:p w:rsidR="00B26074" w:rsidRPr="00B26074" w:rsidRDefault="00F218B4" w:rsidP="00B26074">
            <w:pPr>
              <w:pStyle w:val="Body"/>
              <w:numPr>
                <w:ilvl w:val="0"/>
                <w:numId w:val="1"/>
              </w:numPr>
              <w:rPr>
                <w:i/>
              </w:rPr>
            </w:pPr>
            <w:r w:rsidRPr="00DE1C46">
              <w:rPr>
                <w:i/>
              </w:rPr>
              <w:t xml:space="preserve">I authorize </w:t>
            </w:r>
            <w:r w:rsidR="00E12252">
              <w:rPr>
                <w:i/>
              </w:rPr>
              <w:t>Legacy of the Plains</w:t>
            </w:r>
            <w:r w:rsidRPr="00DE1C46">
              <w:rPr>
                <w:i/>
              </w:rPr>
              <w:t xml:space="preserve"> to investigate all statements made in this application and </w:t>
            </w:r>
            <w:r w:rsidR="00B26074">
              <w:rPr>
                <w:i/>
              </w:rPr>
              <w:t xml:space="preserve">understand that </w:t>
            </w:r>
            <w:r w:rsidRPr="00DE1C46">
              <w:rPr>
                <w:i/>
              </w:rPr>
              <w:t>a background check</w:t>
            </w:r>
            <w:r w:rsidR="00B26074">
              <w:rPr>
                <w:i/>
              </w:rPr>
              <w:t xml:space="preserve"> may be required for certain volunteer positions</w:t>
            </w:r>
            <w:r w:rsidRPr="00DE1C46">
              <w:rPr>
                <w:i/>
              </w:rPr>
              <w:t>.</w:t>
            </w:r>
            <w:r w:rsidR="00B26074" w:rsidRPr="00B26074">
              <w:rPr>
                <w:i/>
              </w:rPr>
              <w:t xml:space="preserve"> </w:t>
            </w:r>
          </w:p>
          <w:p w:rsidR="00B26074" w:rsidRPr="00B26074" w:rsidRDefault="00B26074" w:rsidP="00B26074">
            <w:pPr>
              <w:pStyle w:val="Body"/>
              <w:numPr>
                <w:ilvl w:val="0"/>
                <w:numId w:val="1"/>
              </w:numPr>
              <w:rPr>
                <w:i/>
              </w:rPr>
            </w:pPr>
            <w:r w:rsidRPr="00B26074">
              <w:rPr>
                <w:i/>
              </w:rPr>
              <w:t xml:space="preserve">I understand that </w:t>
            </w:r>
            <w:r>
              <w:rPr>
                <w:i/>
              </w:rPr>
              <w:t>Legacy of the Plains</w:t>
            </w:r>
            <w:r w:rsidRPr="00B26074">
              <w:rPr>
                <w:i/>
              </w:rPr>
              <w:t xml:space="preserve"> does </w:t>
            </w:r>
            <w:r>
              <w:rPr>
                <w:i/>
              </w:rPr>
              <w:t xml:space="preserve">NOT </w:t>
            </w:r>
            <w:r w:rsidRPr="00B26074">
              <w:rPr>
                <w:i/>
              </w:rPr>
              <w:t>provide health insurance or Workers’ Compensation coverage</w:t>
            </w:r>
            <w:r>
              <w:rPr>
                <w:i/>
              </w:rPr>
              <w:t>,</w:t>
            </w:r>
            <w:r w:rsidRPr="00B26074">
              <w:rPr>
                <w:i/>
              </w:rPr>
              <w:t xml:space="preserve"> and should I incur an injury</w:t>
            </w:r>
            <w:r>
              <w:rPr>
                <w:i/>
              </w:rPr>
              <w:t xml:space="preserve"> </w:t>
            </w:r>
            <w:r w:rsidRPr="00B26074">
              <w:rPr>
                <w:i/>
              </w:rPr>
              <w:t>during a volunteer assignment, either onsite or offsite, I am fully responsible for my me</w:t>
            </w:r>
            <w:r>
              <w:rPr>
                <w:i/>
              </w:rPr>
              <w:t>dical care.</w:t>
            </w:r>
          </w:p>
          <w:p w:rsidR="00B26074" w:rsidRPr="00B26074" w:rsidRDefault="00B26074" w:rsidP="00B26074">
            <w:pPr>
              <w:pStyle w:val="Body"/>
              <w:numPr>
                <w:ilvl w:val="0"/>
                <w:numId w:val="1"/>
              </w:numPr>
              <w:rPr>
                <w:i/>
              </w:rPr>
            </w:pPr>
            <w:r w:rsidRPr="00B26074">
              <w:rPr>
                <w:i/>
              </w:rPr>
              <w:t>I understand that</w:t>
            </w:r>
            <w:r>
              <w:rPr>
                <w:i/>
              </w:rPr>
              <w:t xml:space="preserve"> v</w:t>
            </w:r>
            <w:r w:rsidRPr="00B26074">
              <w:rPr>
                <w:i/>
              </w:rPr>
              <w:t xml:space="preserve">olunteer placement is a </w:t>
            </w:r>
            <w:r>
              <w:rPr>
                <w:i/>
              </w:rPr>
              <w:t xml:space="preserve">matching </w:t>
            </w:r>
            <w:r w:rsidRPr="00B26074">
              <w:rPr>
                <w:i/>
              </w:rPr>
              <w:t xml:space="preserve">process </w:t>
            </w:r>
            <w:r>
              <w:rPr>
                <w:i/>
              </w:rPr>
              <w:t>between my skills and the needs of the museum and that I may not receive a placement right away</w:t>
            </w:r>
            <w:r w:rsidRPr="00B26074">
              <w:rPr>
                <w:i/>
              </w:rPr>
              <w:t xml:space="preserve">. </w:t>
            </w:r>
          </w:p>
          <w:p w:rsidR="00DE1C46" w:rsidRPr="00D17B32" w:rsidRDefault="00DE1C46">
            <w:pPr>
              <w:pStyle w:val="Body"/>
              <w:rPr>
                <w:sz w:val="12"/>
                <w:szCs w:val="12"/>
              </w:rPr>
            </w:pPr>
          </w:p>
          <w:p w:rsidR="00DE1C46" w:rsidRDefault="00DE1C46">
            <w:pPr>
              <w:pStyle w:val="Body"/>
            </w:pPr>
            <w:r>
              <w:t>Signature:________________________________________________</w:t>
            </w:r>
            <w:r w:rsidR="0013438C">
              <w:t>__</w:t>
            </w:r>
            <w:r>
              <w:t xml:space="preserve">  Date: _______________</w:t>
            </w:r>
            <w:r w:rsidR="0013438C">
              <w:t>___</w:t>
            </w:r>
            <w:r>
              <w:t>___</w:t>
            </w:r>
          </w:p>
          <w:p w:rsidR="00D17B32" w:rsidRPr="00D17B32" w:rsidRDefault="00D17B32">
            <w:pPr>
              <w:pStyle w:val="Body"/>
              <w:rPr>
                <w:b/>
                <w:i/>
                <w:sz w:val="16"/>
                <w:szCs w:val="16"/>
              </w:rPr>
            </w:pPr>
          </w:p>
          <w:p w:rsidR="00DE1C46" w:rsidRPr="00E12252" w:rsidRDefault="0013438C">
            <w:pPr>
              <w:pStyle w:val="Body"/>
              <w:rPr>
                <w:b/>
                <w:i/>
                <w:highlight w:val="lightGray"/>
              </w:rPr>
            </w:pPr>
            <w:r w:rsidRPr="00E12252">
              <w:rPr>
                <w:b/>
                <w:i/>
                <w:highlight w:val="lightGray"/>
              </w:rPr>
              <w:t>Volunteers under age 18 must have permission of a guardian.</w:t>
            </w:r>
          </w:p>
          <w:p w:rsidR="0013438C" w:rsidRPr="00E12252" w:rsidRDefault="0013438C">
            <w:pPr>
              <w:pStyle w:val="Body"/>
              <w:rPr>
                <w:i/>
                <w:sz w:val="12"/>
                <w:szCs w:val="12"/>
                <w:highlight w:val="lightGray"/>
              </w:rPr>
            </w:pPr>
          </w:p>
          <w:p w:rsidR="00DE1C46" w:rsidRPr="00E12252" w:rsidRDefault="00DE1C46">
            <w:pPr>
              <w:pStyle w:val="Body"/>
              <w:rPr>
                <w:i/>
                <w:highlight w:val="lightGray"/>
              </w:rPr>
            </w:pPr>
            <w:r w:rsidRPr="00E12252">
              <w:rPr>
                <w:i/>
                <w:highlight w:val="lightGray"/>
              </w:rPr>
              <w:t>I</w:t>
            </w:r>
            <w:r w:rsidR="0013438C" w:rsidRPr="00E12252">
              <w:rPr>
                <w:i/>
                <w:highlight w:val="lightGray"/>
              </w:rPr>
              <w:t>, ___________________________ (print name) give my permission for ______________________</w:t>
            </w:r>
            <w:r w:rsidR="0093377F">
              <w:rPr>
                <w:i/>
                <w:highlight w:val="lightGray"/>
              </w:rPr>
              <w:t>to volunteer with Legacy of the Plains Museum</w:t>
            </w:r>
            <w:r w:rsidR="0013438C" w:rsidRPr="00E12252">
              <w:rPr>
                <w:i/>
                <w:highlight w:val="lightGray"/>
              </w:rPr>
              <w:t>.</w:t>
            </w:r>
          </w:p>
          <w:p w:rsidR="0013438C" w:rsidRPr="00E12252" w:rsidRDefault="0013438C">
            <w:pPr>
              <w:pStyle w:val="Body"/>
              <w:rPr>
                <w:i/>
                <w:sz w:val="12"/>
                <w:szCs w:val="12"/>
                <w:highlight w:val="lightGray"/>
              </w:rPr>
            </w:pPr>
          </w:p>
          <w:p w:rsidR="0013438C" w:rsidRPr="00DE1C46" w:rsidRDefault="0013438C" w:rsidP="0013438C">
            <w:pPr>
              <w:pStyle w:val="Body"/>
              <w:spacing w:after="0"/>
            </w:pPr>
            <w:r w:rsidRPr="00E12252">
              <w:rPr>
                <w:i/>
                <w:highlight w:val="lightGray"/>
              </w:rPr>
              <w:t>Signature:__________________________________________________  Date: _____________________</w:t>
            </w:r>
          </w:p>
        </w:tc>
      </w:tr>
    </w:tbl>
    <w:p w:rsidR="008D0133" w:rsidRPr="002F2341" w:rsidRDefault="008D0133" w:rsidP="00F218B4">
      <w:pPr>
        <w:pStyle w:val="Heading2"/>
      </w:pPr>
    </w:p>
    <w:sectPr w:rsidR="008D0133" w:rsidRPr="002F2341" w:rsidSect="00492D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efa II Pro SemiBold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36BE"/>
    <w:multiLevelType w:val="hybridMultilevel"/>
    <w:tmpl w:val="D192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C8"/>
    <w:rsid w:val="00106EE4"/>
    <w:rsid w:val="00133DB5"/>
    <w:rsid w:val="0013438C"/>
    <w:rsid w:val="001D70A6"/>
    <w:rsid w:val="0023031A"/>
    <w:rsid w:val="00276147"/>
    <w:rsid w:val="0027679B"/>
    <w:rsid w:val="00290F71"/>
    <w:rsid w:val="002A3B81"/>
    <w:rsid w:val="002E22E3"/>
    <w:rsid w:val="003713C8"/>
    <w:rsid w:val="00492DE5"/>
    <w:rsid w:val="005519E3"/>
    <w:rsid w:val="006A1803"/>
    <w:rsid w:val="008D0133"/>
    <w:rsid w:val="0093377F"/>
    <w:rsid w:val="00993B1C"/>
    <w:rsid w:val="00A07F5D"/>
    <w:rsid w:val="00A30F93"/>
    <w:rsid w:val="00B26074"/>
    <w:rsid w:val="00C325F0"/>
    <w:rsid w:val="00C5502A"/>
    <w:rsid w:val="00CC5A28"/>
    <w:rsid w:val="00D17B32"/>
    <w:rsid w:val="00DE1C46"/>
    <w:rsid w:val="00E04F9C"/>
    <w:rsid w:val="00E10709"/>
    <w:rsid w:val="00E12252"/>
    <w:rsid w:val="00E91797"/>
    <w:rsid w:val="00F218B4"/>
    <w:rsid w:val="00F53B14"/>
    <w:rsid w:val="00F53FB4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rsid w:val="006A1803"/>
    <w:rPr>
      <w:rFonts w:ascii="Tahoma" w:hAnsi="Tahoma" w:cs="Arial"/>
      <w:b/>
      <w:bCs/>
      <w:iCs/>
      <w:color w:val="78916E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rsid w:val="006A1803"/>
    <w:rPr>
      <w:rFonts w:ascii="Tahoma" w:hAnsi="Tahoma" w:cs="Arial"/>
      <w:b/>
      <w:bCs/>
      <w:iCs/>
      <w:color w:val="78916E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4357-A236-4D6E-BC04-C472F6AE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468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User</cp:lastModifiedBy>
  <cp:revision>4</cp:revision>
  <cp:lastPrinted>2013-01-14T19:51:00Z</cp:lastPrinted>
  <dcterms:created xsi:type="dcterms:W3CDTF">2014-02-12T16:00:00Z</dcterms:created>
  <dcterms:modified xsi:type="dcterms:W3CDTF">2014-02-12T23:56:00Z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